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5E9" w14:textId="77777777" w:rsidR="00DE251A" w:rsidRPr="00985AAC" w:rsidRDefault="00DE251A" w:rsidP="00DE251A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szCs w:val="44"/>
        </w:rPr>
        <w:t>Portfolio Inventory</w:t>
      </w:r>
    </w:p>
    <w:p w14:paraId="18FD0A67" w14:textId="77777777" w:rsidR="00DE251A" w:rsidRDefault="00DE251A" w:rsidP="00DE251A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57"/>
        <w:gridCol w:w="7668"/>
      </w:tblGrid>
      <w:tr w:rsidR="00DE251A" w:rsidRPr="00DE251A" w14:paraId="21B4026F" w14:textId="77777777" w:rsidTr="00DE251A">
        <w:tc>
          <w:tcPr>
            <w:tcW w:w="1957" w:type="dxa"/>
          </w:tcPr>
          <w:p w14:paraId="3E84D215" w14:textId="77777777" w:rsidR="00DE251A" w:rsidRPr="00DE251A" w:rsidRDefault="00DE251A" w:rsidP="00DE251A">
            <w:pPr>
              <w:jc w:val="center"/>
              <w:rPr>
                <w:b/>
                <w:sz w:val="24"/>
                <w:szCs w:val="24"/>
              </w:rPr>
            </w:pPr>
            <w:r w:rsidRPr="00DE251A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7668" w:type="dxa"/>
          </w:tcPr>
          <w:p w14:paraId="087C401B" w14:textId="77777777" w:rsidR="00DE251A" w:rsidRPr="00DE251A" w:rsidRDefault="00DE251A" w:rsidP="00DE251A">
            <w:pPr>
              <w:jc w:val="center"/>
              <w:rPr>
                <w:b/>
                <w:sz w:val="24"/>
                <w:szCs w:val="24"/>
              </w:rPr>
            </w:pPr>
            <w:r w:rsidRPr="00DE251A">
              <w:rPr>
                <w:b/>
                <w:sz w:val="24"/>
                <w:szCs w:val="24"/>
              </w:rPr>
              <w:t>Artifact</w:t>
            </w:r>
          </w:p>
        </w:tc>
      </w:tr>
      <w:tr w:rsidR="00DE251A" w14:paraId="7DD2688A" w14:textId="77777777" w:rsidTr="00DE251A">
        <w:trPr>
          <w:trHeight w:val="576"/>
        </w:trPr>
        <w:tc>
          <w:tcPr>
            <w:tcW w:w="1957" w:type="dxa"/>
          </w:tcPr>
          <w:p w14:paraId="11CE1FC3" w14:textId="77777777" w:rsidR="00DE251A" w:rsidRDefault="00DE251A" w:rsidP="00DE251A"/>
        </w:tc>
        <w:tc>
          <w:tcPr>
            <w:tcW w:w="7668" w:type="dxa"/>
          </w:tcPr>
          <w:p w14:paraId="2BA5419A" w14:textId="77777777" w:rsidR="00DE251A" w:rsidRDefault="00DE251A" w:rsidP="00DE251A"/>
        </w:tc>
      </w:tr>
      <w:tr w:rsidR="00DE251A" w14:paraId="3429ACBC" w14:textId="77777777" w:rsidTr="00DE251A">
        <w:trPr>
          <w:trHeight w:val="576"/>
        </w:trPr>
        <w:tc>
          <w:tcPr>
            <w:tcW w:w="1957" w:type="dxa"/>
          </w:tcPr>
          <w:p w14:paraId="0C016DCC" w14:textId="77777777" w:rsidR="00DE251A" w:rsidRDefault="00DE251A" w:rsidP="00990B3C"/>
        </w:tc>
        <w:tc>
          <w:tcPr>
            <w:tcW w:w="7668" w:type="dxa"/>
          </w:tcPr>
          <w:p w14:paraId="2DDDE1BC" w14:textId="77777777" w:rsidR="00DE251A" w:rsidRDefault="00DE251A" w:rsidP="00990B3C"/>
        </w:tc>
      </w:tr>
      <w:tr w:rsidR="00DE251A" w14:paraId="1B28B6A9" w14:textId="77777777" w:rsidTr="00DE251A">
        <w:trPr>
          <w:trHeight w:val="576"/>
        </w:trPr>
        <w:tc>
          <w:tcPr>
            <w:tcW w:w="1957" w:type="dxa"/>
          </w:tcPr>
          <w:p w14:paraId="3DD46E0E" w14:textId="77777777" w:rsidR="00DE251A" w:rsidRDefault="00DE251A" w:rsidP="00990B3C"/>
        </w:tc>
        <w:tc>
          <w:tcPr>
            <w:tcW w:w="7668" w:type="dxa"/>
          </w:tcPr>
          <w:p w14:paraId="198EED0C" w14:textId="77777777" w:rsidR="00DE251A" w:rsidRDefault="00DE251A" w:rsidP="00990B3C"/>
        </w:tc>
      </w:tr>
      <w:tr w:rsidR="00DE251A" w14:paraId="3666187B" w14:textId="77777777" w:rsidTr="00DE251A">
        <w:trPr>
          <w:trHeight w:val="576"/>
        </w:trPr>
        <w:tc>
          <w:tcPr>
            <w:tcW w:w="1957" w:type="dxa"/>
          </w:tcPr>
          <w:p w14:paraId="03F427F2" w14:textId="77777777" w:rsidR="00DE251A" w:rsidRDefault="00DE251A" w:rsidP="00990B3C"/>
        </w:tc>
        <w:tc>
          <w:tcPr>
            <w:tcW w:w="7668" w:type="dxa"/>
          </w:tcPr>
          <w:p w14:paraId="48AD2B62" w14:textId="77777777" w:rsidR="00DE251A" w:rsidRDefault="00DE251A" w:rsidP="00990B3C"/>
        </w:tc>
      </w:tr>
      <w:tr w:rsidR="00DE251A" w14:paraId="1868929F" w14:textId="77777777" w:rsidTr="00DE251A">
        <w:trPr>
          <w:trHeight w:val="576"/>
        </w:trPr>
        <w:tc>
          <w:tcPr>
            <w:tcW w:w="1957" w:type="dxa"/>
          </w:tcPr>
          <w:p w14:paraId="05C60446" w14:textId="77777777" w:rsidR="00DE251A" w:rsidRDefault="00DE251A" w:rsidP="00990B3C"/>
        </w:tc>
        <w:tc>
          <w:tcPr>
            <w:tcW w:w="7668" w:type="dxa"/>
          </w:tcPr>
          <w:p w14:paraId="189E9FE3" w14:textId="77777777" w:rsidR="00DE251A" w:rsidRDefault="00DE251A" w:rsidP="00990B3C"/>
        </w:tc>
      </w:tr>
      <w:tr w:rsidR="00DE251A" w14:paraId="2319EA75" w14:textId="77777777" w:rsidTr="00DE251A">
        <w:trPr>
          <w:trHeight w:val="576"/>
        </w:trPr>
        <w:tc>
          <w:tcPr>
            <w:tcW w:w="1957" w:type="dxa"/>
          </w:tcPr>
          <w:p w14:paraId="7ECD985A" w14:textId="77777777" w:rsidR="00DE251A" w:rsidRDefault="00DE251A" w:rsidP="00990B3C"/>
        </w:tc>
        <w:tc>
          <w:tcPr>
            <w:tcW w:w="7668" w:type="dxa"/>
          </w:tcPr>
          <w:p w14:paraId="305AB68C" w14:textId="77777777" w:rsidR="00DE251A" w:rsidRDefault="00DE251A" w:rsidP="00990B3C"/>
        </w:tc>
      </w:tr>
      <w:tr w:rsidR="00DE251A" w14:paraId="4E095ACB" w14:textId="77777777" w:rsidTr="00DE251A">
        <w:trPr>
          <w:trHeight w:val="576"/>
        </w:trPr>
        <w:tc>
          <w:tcPr>
            <w:tcW w:w="1957" w:type="dxa"/>
          </w:tcPr>
          <w:p w14:paraId="34445CED" w14:textId="77777777" w:rsidR="00DE251A" w:rsidRDefault="00DE251A" w:rsidP="00990B3C"/>
        </w:tc>
        <w:tc>
          <w:tcPr>
            <w:tcW w:w="7668" w:type="dxa"/>
          </w:tcPr>
          <w:p w14:paraId="3DADC272" w14:textId="77777777" w:rsidR="00DE251A" w:rsidRDefault="00DE251A" w:rsidP="00990B3C"/>
        </w:tc>
      </w:tr>
      <w:tr w:rsidR="00DE251A" w14:paraId="06A19ABD" w14:textId="77777777" w:rsidTr="00DE251A">
        <w:trPr>
          <w:trHeight w:val="576"/>
        </w:trPr>
        <w:tc>
          <w:tcPr>
            <w:tcW w:w="1957" w:type="dxa"/>
          </w:tcPr>
          <w:p w14:paraId="57ECED3E" w14:textId="77777777" w:rsidR="00DE251A" w:rsidRDefault="00DE251A" w:rsidP="00990B3C"/>
        </w:tc>
        <w:tc>
          <w:tcPr>
            <w:tcW w:w="7668" w:type="dxa"/>
          </w:tcPr>
          <w:p w14:paraId="37565903" w14:textId="77777777" w:rsidR="00DE251A" w:rsidRDefault="00DE251A" w:rsidP="00990B3C"/>
        </w:tc>
      </w:tr>
      <w:tr w:rsidR="00DE251A" w14:paraId="206341C9" w14:textId="77777777" w:rsidTr="00DE251A">
        <w:trPr>
          <w:trHeight w:val="576"/>
        </w:trPr>
        <w:tc>
          <w:tcPr>
            <w:tcW w:w="1957" w:type="dxa"/>
          </w:tcPr>
          <w:p w14:paraId="00BA058D" w14:textId="77777777" w:rsidR="00DE251A" w:rsidRDefault="00DE251A" w:rsidP="00990B3C"/>
        </w:tc>
        <w:tc>
          <w:tcPr>
            <w:tcW w:w="7668" w:type="dxa"/>
          </w:tcPr>
          <w:p w14:paraId="7B73B13C" w14:textId="77777777" w:rsidR="00DE251A" w:rsidRDefault="00DE251A" w:rsidP="00990B3C"/>
        </w:tc>
      </w:tr>
      <w:tr w:rsidR="00DE251A" w14:paraId="1C66DCD3" w14:textId="77777777" w:rsidTr="00DE251A">
        <w:trPr>
          <w:trHeight w:val="576"/>
        </w:trPr>
        <w:tc>
          <w:tcPr>
            <w:tcW w:w="1957" w:type="dxa"/>
          </w:tcPr>
          <w:p w14:paraId="1ADF8C1F" w14:textId="77777777" w:rsidR="00DE251A" w:rsidRDefault="00DE251A" w:rsidP="00990B3C"/>
        </w:tc>
        <w:tc>
          <w:tcPr>
            <w:tcW w:w="7668" w:type="dxa"/>
          </w:tcPr>
          <w:p w14:paraId="0D0F3B69" w14:textId="77777777" w:rsidR="00DE251A" w:rsidRDefault="00DE251A" w:rsidP="00990B3C"/>
        </w:tc>
      </w:tr>
      <w:tr w:rsidR="00DE251A" w14:paraId="640147D6" w14:textId="77777777" w:rsidTr="00DE251A">
        <w:trPr>
          <w:trHeight w:val="576"/>
        </w:trPr>
        <w:tc>
          <w:tcPr>
            <w:tcW w:w="1957" w:type="dxa"/>
          </w:tcPr>
          <w:p w14:paraId="31324E8A" w14:textId="77777777" w:rsidR="00DE251A" w:rsidRDefault="00DE251A" w:rsidP="00DE251A"/>
        </w:tc>
        <w:tc>
          <w:tcPr>
            <w:tcW w:w="7668" w:type="dxa"/>
          </w:tcPr>
          <w:p w14:paraId="71FBCD56" w14:textId="77777777" w:rsidR="00DE251A" w:rsidRDefault="00DE251A" w:rsidP="00DE251A"/>
        </w:tc>
      </w:tr>
      <w:tr w:rsidR="00DE251A" w14:paraId="5968F211" w14:textId="77777777" w:rsidTr="00DE251A">
        <w:trPr>
          <w:trHeight w:val="576"/>
        </w:trPr>
        <w:tc>
          <w:tcPr>
            <w:tcW w:w="1957" w:type="dxa"/>
          </w:tcPr>
          <w:p w14:paraId="202DD6A7" w14:textId="77777777" w:rsidR="00DE251A" w:rsidRDefault="00DE251A" w:rsidP="00DE251A"/>
        </w:tc>
        <w:tc>
          <w:tcPr>
            <w:tcW w:w="7668" w:type="dxa"/>
          </w:tcPr>
          <w:p w14:paraId="19908C74" w14:textId="77777777" w:rsidR="00DE251A" w:rsidRDefault="00DE251A" w:rsidP="00DE251A"/>
        </w:tc>
      </w:tr>
      <w:tr w:rsidR="00DE251A" w14:paraId="330144E7" w14:textId="77777777" w:rsidTr="00DE251A">
        <w:trPr>
          <w:trHeight w:val="576"/>
        </w:trPr>
        <w:tc>
          <w:tcPr>
            <w:tcW w:w="1957" w:type="dxa"/>
          </w:tcPr>
          <w:p w14:paraId="2A1B4B4C" w14:textId="77777777" w:rsidR="00DE251A" w:rsidRDefault="00DE251A" w:rsidP="00DE251A"/>
        </w:tc>
        <w:tc>
          <w:tcPr>
            <w:tcW w:w="7668" w:type="dxa"/>
          </w:tcPr>
          <w:p w14:paraId="74246345" w14:textId="77777777" w:rsidR="00DE251A" w:rsidRDefault="00DE251A" w:rsidP="00DE251A"/>
        </w:tc>
      </w:tr>
      <w:tr w:rsidR="00DE251A" w14:paraId="7CF58199" w14:textId="77777777" w:rsidTr="00DE251A">
        <w:trPr>
          <w:trHeight w:val="576"/>
        </w:trPr>
        <w:tc>
          <w:tcPr>
            <w:tcW w:w="1957" w:type="dxa"/>
          </w:tcPr>
          <w:p w14:paraId="52BD2EE7" w14:textId="77777777" w:rsidR="00DE251A" w:rsidRDefault="00DE251A" w:rsidP="00DE251A"/>
        </w:tc>
        <w:tc>
          <w:tcPr>
            <w:tcW w:w="7668" w:type="dxa"/>
          </w:tcPr>
          <w:p w14:paraId="3EBD3DB8" w14:textId="77777777" w:rsidR="00DE251A" w:rsidRDefault="00DE251A" w:rsidP="00DE251A"/>
        </w:tc>
      </w:tr>
      <w:tr w:rsidR="00DE251A" w14:paraId="4342E9C0" w14:textId="77777777" w:rsidTr="00DE251A">
        <w:trPr>
          <w:trHeight w:val="576"/>
        </w:trPr>
        <w:tc>
          <w:tcPr>
            <w:tcW w:w="1957" w:type="dxa"/>
          </w:tcPr>
          <w:p w14:paraId="7179CEE7" w14:textId="77777777" w:rsidR="00DE251A" w:rsidRDefault="00DE251A" w:rsidP="00990B3C"/>
        </w:tc>
        <w:tc>
          <w:tcPr>
            <w:tcW w:w="7668" w:type="dxa"/>
          </w:tcPr>
          <w:p w14:paraId="69036B94" w14:textId="77777777" w:rsidR="00DE251A" w:rsidRDefault="00DE251A" w:rsidP="00990B3C"/>
        </w:tc>
      </w:tr>
      <w:tr w:rsidR="00DE251A" w14:paraId="4AEAFD38" w14:textId="77777777" w:rsidTr="00DE251A">
        <w:trPr>
          <w:trHeight w:val="576"/>
        </w:trPr>
        <w:tc>
          <w:tcPr>
            <w:tcW w:w="1957" w:type="dxa"/>
          </w:tcPr>
          <w:p w14:paraId="790E548C" w14:textId="77777777" w:rsidR="00DE251A" w:rsidRDefault="00DE251A" w:rsidP="00990B3C"/>
        </w:tc>
        <w:tc>
          <w:tcPr>
            <w:tcW w:w="7668" w:type="dxa"/>
          </w:tcPr>
          <w:p w14:paraId="35CE6AFB" w14:textId="77777777" w:rsidR="00DE251A" w:rsidRDefault="00DE251A" w:rsidP="00990B3C"/>
        </w:tc>
      </w:tr>
      <w:tr w:rsidR="00DE251A" w14:paraId="1FF45413" w14:textId="77777777" w:rsidTr="00DE251A">
        <w:trPr>
          <w:trHeight w:val="576"/>
        </w:trPr>
        <w:tc>
          <w:tcPr>
            <w:tcW w:w="1957" w:type="dxa"/>
          </w:tcPr>
          <w:p w14:paraId="3401259C" w14:textId="77777777" w:rsidR="00DE251A" w:rsidRDefault="00DE251A" w:rsidP="00990B3C"/>
        </w:tc>
        <w:tc>
          <w:tcPr>
            <w:tcW w:w="7668" w:type="dxa"/>
          </w:tcPr>
          <w:p w14:paraId="2B0CAA77" w14:textId="77777777" w:rsidR="00DE251A" w:rsidRDefault="00DE251A" w:rsidP="00990B3C"/>
        </w:tc>
      </w:tr>
      <w:tr w:rsidR="00DE251A" w14:paraId="7BC2427A" w14:textId="77777777" w:rsidTr="00DE251A">
        <w:trPr>
          <w:trHeight w:val="576"/>
        </w:trPr>
        <w:tc>
          <w:tcPr>
            <w:tcW w:w="1957" w:type="dxa"/>
          </w:tcPr>
          <w:p w14:paraId="7B4A2342" w14:textId="77777777" w:rsidR="00DE251A" w:rsidRDefault="00DE251A" w:rsidP="00990B3C"/>
        </w:tc>
        <w:tc>
          <w:tcPr>
            <w:tcW w:w="7668" w:type="dxa"/>
          </w:tcPr>
          <w:p w14:paraId="66378A51" w14:textId="77777777" w:rsidR="00DE251A" w:rsidRDefault="00DE251A" w:rsidP="00990B3C"/>
        </w:tc>
      </w:tr>
      <w:tr w:rsidR="00DE251A" w14:paraId="6C8C373A" w14:textId="77777777" w:rsidTr="00DE251A">
        <w:trPr>
          <w:trHeight w:val="576"/>
        </w:trPr>
        <w:tc>
          <w:tcPr>
            <w:tcW w:w="1957" w:type="dxa"/>
          </w:tcPr>
          <w:p w14:paraId="667D4897" w14:textId="77777777" w:rsidR="00DE251A" w:rsidRDefault="00DE251A" w:rsidP="00DE251A"/>
        </w:tc>
        <w:tc>
          <w:tcPr>
            <w:tcW w:w="7668" w:type="dxa"/>
          </w:tcPr>
          <w:p w14:paraId="6F56B5E0" w14:textId="77777777" w:rsidR="00DE251A" w:rsidRDefault="00DE251A" w:rsidP="00DE251A"/>
        </w:tc>
      </w:tr>
    </w:tbl>
    <w:p w14:paraId="5A2F98A4" w14:textId="77777777" w:rsidR="00DE251A" w:rsidRDefault="00DE251A"/>
    <w:sectPr w:rsidR="00DE251A" w:rsidSect="001D45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37B1" w14:textId="77777777" w:rsidR="00050909" w:rsidRDefault="00050909" w:rsidP="00DE251A">
      <w:pPr>
        <w:spacing w:after="0"/>
      </w:pPr>
      <w:r>
        <w:separator/>
      </w:r>
    </w:p>
  </w:endnote>
  <w:endnote w:type="continuationSeparator" w:id="0">
    <w:p w14:paraId="780CAF72" w14:textId="77777777" w:rsidR="00050909" w:rsidRDefault="00050909" w:rsidP="00DE2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A419" w14:textId="77777777" w:rsidR="00DE251A" w:rsidRDefault="00DE251A">
    <w:pPr>
      <w:pStyle w:val="Footer"/>
    </w:pPr>
    <w:r>
      <w:t>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AD0F" w14:textId="77777777" w:rsidR="00050909" w:rsidRDefault="00050909" w:rsidP="00DE251A">
      <w:pPr>
        <w:spacing w:after="0"/>
      </w:pPr>
      <w:r>
        <w:separator/>
      </w:r>
    </w:p>
  </w:footnote>
  <w:footnote w:type="continuationSeparator" w:id="0">
    <w:p w14:paraId="2B909DBC" w14:textId="77777777" w:rsidR="00050909" w:rsidRDefault="00050909" w:rsidP="00DE2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A"/>
    <w:rsid w:val="00050909"/>
    <w:rsid w:val="00057C9A"/>
    <w:rsid w:val="00184A90"/>
    <w:rsid w:val="001D45E9"/>
    <w:rsid w:val="00260381"/>
    <w:rsid w:val="006831E2"/>
    <w:rsid w:val="006B1C7C"/>
    <w:rsid w:val="00AE3540"/>
    <w:rsid w:val="00DE251A"/>
    <w:rsid w:val="00E93CE6"/>
    <w:rsid w:val="00EB4FB9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319F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51A"/>
  </w:style>
  <w:style w:type="table" w:styleId="TableGrid">
    <w:name w:val="Table Grid"/>
    <w:basedOn w:val="TableNormal"/>
    <w:uiPriority w:val="59"/>
    <w:rsid w:val="00DE25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51A"/>
  </w:style>
  <w:style w:type="table" w:styleId="TableGrid">
    <w:name w:val="Table Grid"/>
    <w:basedOn w:val="TableNormal"/>
    <w:uiPriority w:val="59"/>
    <w:rsid w:val="00DE25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5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2010-04-07T12:33:00Z</dcterms:created>
  <dcterms:modified xsi:type="dcterms:W3CDTF">2010-04-07T12:33:00Z</dcterms:modified>
</cp:coreProperties>
</file>