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F7FA2" w14:textId="77777777" w:rsidR="001D45E9" w:rsidRPr="00985AAC" w:rsidRDefault="00985AAC">
      <w:pPr>
        <w:rPr>
          <w:rFonts w:asciiTheme="majorHAnsi" w:hAnsiTheme="majorHAnsi"/>
          <w:b/>
          <w:sz w:val="44"/>
          <w:szCs w:val="44"/>
        </w:rPr>
      </w:pPr>
      <w:bookmarkStart w:id="0" w:name="_GoBack"/>
      <w:bookmarkEnd w:id="0"/>
      <w:r w:rsidRPr="00985AAC">
        <w:rPr>
          <w:rFonts w:asciiTheme="majorHAnsi" w:hAnsiTheme="majorHAnsi"/>
          <w:b/>
          <w:sz w:val="44"/>
          <w:szCs w:val="44"/>
        </w:rPr>
        <w:t>Learning Journal</w:t>
      </w:r>
    </w:p>
    <w:p w14:paraId="1B6011CA" w14:textId="77777777" w:rsidR="00985AAC" w:rsidRDefault="00985AAC"/>
    <w:sectPr w:rsidR="00985AAC" w:rsidSect="001D45E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48C2F" w14:textId="77777777" w:rsidR="00301D98" w:rsidRDefault="00301D98" w:rsidP="00985AAC">
      <w:pPr>
        <w:spacing w:after="0"/>
      </w:pPr>
      <w:r>
        <w:separator/>
      </w:r>
    </w:p>
  </w:endnote>
  <w:endnote w:type="continuationSeparator" w:id="0">
    <w:p w14:paraId="38717B24" w14:textId="77777777" w:rsidR="00301D98" w:rsidRDefault="00301D98" w:rsidP="00985A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2C1AB" w14:textId="77777777" w:rsidR="00985AAC" w:rsidRDefault="00985AAC">
    <w:pPr>
      <w:pStyle w:val="Footer"/>
    </w:pPr>
    <w:r>
      <w:t>Name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7451A" w14:textId="77777777" w:rsidR="00301D98" w:rsidRDefault="00301D98" w:rsidP="00985AAC">
      <w:pPr>
        <w:spacing w:after="0"/>
      </w:pPr>
      <w:r>
        <w:separator/>
      </w:r>
    </w:p>
  </w:footnote>
  <w:footnote w:type="continuationSeparator" w:id="0">
    <w:p w14:paraId="164B2F05" w14:textId="77777777" w:rsidR="00301D98" w:rsidRDefault="00301D98" w:rsidP="00985AA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AC"/>
    <w:rsid w:val="001D45E9"/>
    <w:rsid w:val="00260381"/>
    <w:rsid w:val="00301D98"/>
    <w:rsid w:val="004E7F2D"/>
    <w:rsid w:val="00577A1F"/>
    <w:rsid w:val="005974B5"/>
    <w:rsid w:val="0060320E"/>
    <w:rsid w:val="00833F2A"/>
    <w:rsid w:val="00985AAC"/>
    <w:rsid w:val="00A11E69"/>
    <w:rsid w:val="00FA4C82"/>
    <w:rsid w:val="00FC19F9"/>
    <w:rsid w:val="00FD1C52"/>
    <w:rsid w:val="00FD25E1"/>
    <w:rsid w:val="00FF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2D431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85AA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5AAC"/>
  </w:style>
  <w:style w:type="paragraph" w:styleId="Footer">
    <w:name w:val="footer"/>
    <w:basedOn w:val="Normal"/>
    <w:link w:val="FooterChar"/>
    <w:uiPriority w:val="99"/>
    <w:semiHidden/>
    <w:unhideWhenUsed/>
    <w:rsid w:val="00985AA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5A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85AA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5AAC"/>
  </w:style>
  <w:style w:type="paragraph" w:styleId="Footer">
    <w:name w:val="footer"/>
    <w:basedOn w:val="Normal"/>
    <w:link w:val="FooterChar"/>
    <w:uiPriority w:val="99"/>
    <w:semiHidden/>
    <w:unhideWhenUsed/>
    <w:rsid w:val="00985AA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5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2010-04-07T12:34:00Z</dcterms:created>
  <dcterms:modified xsi:type="dcterms:W3CDTF">2010-04-07T12:34:00Z</dcterms:modified>
</cp:coreProperties>
</file>