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666"/>
        <w:gridCol w:w="3666"/>
        <w:gridCol w:w="3666"/>
      </w:tblGrid>
      <w:tr w:rsidR="00D13459">
        <w:trPr>
          <w:cantSplit/>
          <w:trHeight w:val="1710"/>
        </w:trPr>
        <w:tc>
          <w:tcPr>
            <w:tcW w:w="3666" w:type="dxa"/>
          </w:tcPr>
          <w:p w:rsidR="002B4680" w:rsidRPr="004D1AB7" w:rsidRDefault="002B4680" w:rsidP="002B4680">
            <w:pPr>
              <w:rPr>
                <w:rFonts w:ascii="Garamond" w:hAnsi="Garamond"/>
                <w:smallCaps/>
                <w:sz w:val="18"/>
                <w:szCs w:val="18"/>
              </w:rPr>
            </w:pPr>
          </w:p>
          <w:p w:rsidR="00F52528" w:rsidRPr="00EC602F" w:rsidRDefault="00F52528" w:rsidP="00F52528">
            <w:pPr>
              <w:rPr>
                <w:smallCaps/>
                <w:sz w:val="17"/>
                <w:szCs w:val="17"/>
              </w:rPr>
            </w:pPr>
            <w:r w:rsidRPr="000A04F7">
              <w:rPr>
                <w:smallCaps/>
                <w:sz w:val="17"/>
                <w:szCs w:val="17"/>
                <w:lang w:val="en"/>
              </w:rPr>
              <w:t xml:space="preserve">Jorge </w:t>
            </w:r>
            <w:r>
              <w:rPr>
                <w:smallCaps/>
                <w:sz w:val="17"/>
                <w:szCs w:val="17"/>
                <w:lang w:val="en"/>
              </w:rPr>
              <w:t xml:space="preserve">O. </w:t>
            </w:r>
            <w:proofErr w:type="spellStart"/>
            <w:r w:rsidRPr="000A04F7">
              <w:rPr>
                <w:smallCaps/>
                <w:sz w:val="17"/>
                <w:szCs w:val="17"/>
                <w:lang w:val="en"/>
              </w:rPr>
              <w:t>Elorza</w:t>
            </w:r>
            <w:proofErr w:type="spellEnd"/>
          </w:p>
          <w:p w:rsidR="00F52528" w:rsidRPr="00EC602F" w:rsidRDefault="00F52528" w:rsidP="00F52528">
            <w:pPr>
              <w:rPr>
                <w:i/>
                <w:sz w:val="17"/>
                <w:szCs w:val="17"/>
              </w:rPr>
            </w:pPr>
            <w:r w:rsidRPr="00EC602F">
              <w:rPr>
                <w:i/>
                <w:sz w:val="17"/>
                <w:szCs w:val="17"/>
              </w:rPr>
              <w:t>Mayor</w:t>
            </w:r>
          </w:p>
          <w:p w:rsidR="00F52528" w:rsidRPr="00EC602F" w:rsidRDefault="00F52528" w:rsidP="00F52528">
            <w:pPr>
              <w:rPr>
                <w:sz w:val="17"/>
                <w:szCs w:val="17"/>
              </w:rPr>
            </w:pPr>
          </w:p>
          <w:p w:rsidR="004C4106" w:rsidRPr="00EC602F" w:rsidRDefault="00F52528" w:rsidP="00F52528">
            <w:pPr>
              <w:rPr>
                <w:sz w:val="17"/>
                <w:szCs w:val="17"/>
              </w:rPr>
            </w:pPr>
            <w:r>
              <w:rPr>
                <w:smallCaps/>
                <w:sz w:val="17"/>
                <w:szCs w:val="17"/>
              </w:rPr>
              <w:t>Christopher Maher</w:t>
            </w:r>
            <w:r w:rsidRPr="00EC602F">
              <w:rPr>
                <w:i/>
                <w:smallCaps/>
                <w:color w:val="0000FF"/>
                <w:sz w:val="17"/>
                <w:szCs w:val="17"/>
              </w:rPr>
              <w:br/>
            </w:r>
            <w:r w:rsidRPr="00EC602F">
              <w:rPr>
                <w:i/>
                <w:sz w:val="17"/>
                <w:szCs w:val="17"/>
              </w:rPr>
              <w:t>Superintendent</w:t>
            </w:r>
          </w:p>
          <w:p w:rsidR="002564DA" w:rsidRPr="00E4382C" w:rsidRDefault="002564DA" w:rsidP="002B4680">
            <w:pPr>
              <w:pStyle w:val="Heading1"/>
              <w:rPr>
                <w:sz w:val="18"/>
                <w:szCs w:val="18"/>
              </w:rPr>
            </w:pPr>
          </w:p>
        </w:tc>
        <w:tc>
          <w:tcPr>
            <w:tcW w:w="3666" w:type="dxa"/>
          </w:tcPr>
          <w:p w:rsidR="002D51FF" w:rsidRDefault="000947BC" w:rsidP="002D51FF">
            <w:pPr>
              <w:jc w:val="center"/>
              <w:rPr>
                <w:rFonts w:ascii="Garamond" w:hAnsi="Garamond"/>
                <w:smallCaps/>
                <w:sz w:val="36"/>
                <w:szCs w:val="36"/>
              </w:rPr>
            </w:pPr>
            <w:r>
              <w:rPr>
                <w:rFonts w:ascii="Garamond" w:hAnsi="Garamond"/>
                <w:smallCaps/>
                <w:noProof/>
                <w:sz w:val="36"/>
                <w:szCs w:val="36"/>
              </w:rPr>
              <w:drawing>
                <wp:anchor distT="0" distB="0" distL="114300" distR="114300" simplePos="0" relativeHeight="251657728" behindDoc="1" locked="0" layoutInCell="1" allowOverlap="1">
                  <wp:simplePos x="0" y="0"/>
                  <wp:positionH relativeFrom="column">
                    <wp:posOffset>417195</wp:posOffset>
                  </wp:positionH>
                  <wp:positionV relativeFrom="paragraph">
                    <wp:posOffset>-114300</wp:posOffset>
                  </wp:positionV>
                  <wp:extent cx="1390015" cy="612140"/>
                  <wp:effectExtent l="0" t="0" r="635" b="0"/>
                  <wp:wrapSquare wrapText="bothSides"/>
                  <wp:docPr id="6" name="Picture 6" descr="PS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D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1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1FF" w:rsidRDefault="002D51FF" w:rsidP="002D51FF">
            <w:pPr>
              <w:jc w:val="center"/>
              <w:rPr>
                <w:rFonts w:ascii="Garamond" w:hAnsi="Garamond"/>
                <w:smallCaps/>
                <w:sz w:val="36"/>
                <w:szCs w:val="36"/>
              </w:rPr>
            </w:pPr>
          </w:p>
          <w:p w:rsidR="002D51FF" w:rsidRDefault="002D51FF" w:rsidP="002D51FF">
            <w:pPr>
              <w:jc w:val="center"/>
              <w:rPr>
                <w:rFonts w:ascii="Garamond" w:hAnsi="Garamond"/>
                <w:smallCaps/>
                <w:sz w:val="36"/>
                <w:szCs w:val="36"/>
              </w:rPr>
            </w:pPr>
          </w:p>
          <w:p w:rsidR="00D13459" w:rsidRPr="00A657AD" w:rsidRDefault="00FB1F76" w:rsidP="00A657AD">
            <w:pPr>
              <w:jc w:val="center"/>
              <w:rPr>
                <w:b/>
              </w:rPr>
            </w:pPr>
            <w:r>
              <w:rPr>
                <w:b/>
              </w:rPr>
              <w:t xml:space="preserve">Dr. Jorge </w:t>
            </w:r>
            <w:r w:rsidR="004C4106">
              <w:rPr>
                <w:b/>
              </w:rPr>
              <w:t>Alvarez</w:t>
            </w:r>
            <w:r w:rsidR="002B4680">
              <w:rPr>
                <w:b/>
              </w:rPr>
              <w:t xml:space="preserve"> High School</w:t>
            </w:r>
          </w:p>
        </w:tc>
        <w:tc>
          <w:tcPr>
            <w:tcW w:w="3666" w:type="dxa"/>
          </w:tcPr>
          <w:p w:rsidR="002B4680" w:rsidRDefault="002B4680" w:rsidP="002B4680">
            <w:pPr>
              <w:jc w:val="right"/>
              <w:rPr>
                <w:rFonts w:ascii="Garamond" w:hAnsi="Garamond"/>
                <w:smallCaps/>
                <w:sz w:val="18"/>
                <w:szCs w:val="18"/>
              </w:rPr>
            </w:pPr>
          </w:p>
          <w:p w:rsidR="004C4106" w:rsidRPr="00EC602F" w:rsidRDefault="004C4106" w:rsidP="004C4106">
            <w:pPr>
              <w:pStyle w:val="Footer"/>
              <w:jc w:val="right"/>
              <w:rPr>
                <w:sz w:val="17"/>
                <w:szCs w:val="17"/>
              </w:rPr>
            </w:pPr>
            <w:r>
              <w:rPr>
                <w:sz w:val="17"/>
                <w:szCs w:val="17"/>
              </w:rPr>
              <w:t>Dr. Jorge Alvarez High School</w:t>
            </w:r>
          </w:p>
          <w:p w:rsidR="004C4106" w:rsidRPr="00EC602F" w:rsidRDefault="004C4106" w:rsidP="004C4106">
            <w:pPr>
              <w:pStyle w:val="Footer"/>
              <w:jc w:val="right"/>
              <w:rPr>
                <w:sz w:val="17"/>
                <w:szCs w:val="17"/>
              </w:rPr>
            </w:pPr>
            <w:smartTag w:uri="urn:schemas-microsoft-com:office:smarttags" w:element="Street">
              <w:smartTag w:uri="urn:schemas-microsoft-com:office:smarttags" w:element="address">
                <w:r>
                  <w:rPr>
                    <w:sz w:val="17"/>
                    <w:szCs w:val="17"/>
                  </w:rPr>
                  <w:t>375 Adelaide Avenue</w:t>
                </w:r>
              </w:smartTag>
            </w:smartTag>
            <w:r w:rsidRPr="00EC602F">
              <w:rPr>
                <w:sz w:val="17"/>
                <w:szCs w:val="17"/>
              </w:rPr>
              <w:t xml:space="preserve"> </w:t>
            </w:r>
          </w:p>
          <w:p w:rsidR="004C4106" w:rsidRPr="00EC602F" w:rsidRDefault="004C4106" w:rsidP="004C4106">
            <w:pPr>
              <w:pStyle w:val="Footer"/>
              <w:jc w:val="right"/>
              <w:rPr>
                <w:sz w:val="17"/>
                <w:szCs w:val="17"/>
                <w:vertAlign w:val="superscript"/>
              </w:rPr>
            </w:pPr>
            <w:smartTag w:uri="urn:schemas-microsoft-com:office:smarttags" w:element="place">
              <w:smartTag w:uri="urn:schemas-microsoft-com:office:smarttags" w:element="City">
                <w:r w:rsidRPr="00EC602F">
                  <w:rPr>
                    <w:sz w:val="17"/>
                    <w:szCs w:val="17"/>
                  </w:rPr>
                  <w:t>Providence</w:t>
                </w:r>
              </w:smartTag>
              <w:r w:rsidRPr="00EC602F">
                <w:rPr>
                  <w:sz w:val="17"/>
                  <w:szCs w:val="17"/>
                </w:rPr>
                <w:t xml:space="preserve">, </w:t>
              </w:r>
              <w:smartTag w:uri="urn:schemas-microsoft-com:office:smarttags" w:element="State">
                <w:r w:rsidRPr="00EC602F">
                  <w:rPr>
                    <w:sz w:val="17"/>
                    <w:szCs w:val="17"/>
                  </w:rPr>
                  <w:t>RI</w:t>
                </w:r>
              </w:smartTag>
              <w:r w:rsidRPr="00EC602F">
                <w:rPr>
                  <w:sz w:val="17"/>
                  <w:szCs w:val="17"/>
                </w:rPr>
                <w:t xml:space="preserve"> </w:t>
              </w:r>
              <w:r w:rsidRPr="00EC602F">
                <w:rPr>
                  <w:sz w:val="17"/>
                  <w:szCs w:val="17"/>
                  <w:vertAlign w:val="superscript"/>
                </w:rPr>
                <w:t xml:space="preserve"> </w:t>
              </w:r>
              <w:smartTag w:uri="urn:schemas-microsoft-com:office:smarttags" w:element="PostalCode">
                <w:r w:rsidRPr="00EC602F">
                  <w:rPr>
                    <w:sz w:val="17"/>
                    <w:szCs w:val="17"/>
                  </w:rPr>
                  <w:t>02907</w:t>
                </w:r>
              </w:smartTag>
            </w:smartTag>
            <w:r w:rsidRPr="00EC602F">
              <w:rPr>
                <w:sz w:val="17"/>
                <w:szCs w:val="17"/>
              </w:rPr>
              <w:t xml:space="preserve"> </w:t>
            </w:r>
          </w:p>
          <w:p w:rsidR="004C4106" w:rsidRPr="00EC602F" w:rsidRDefault="004C4106" w:rsidP="004C4106">
            <w:pPr>
              <w:pStyle w:val="Footer"/>
              <w:jc w:val="right"/>
              <w:rPr>
                <w:sz w:val="17"/>
                <w:szCs w:val="17"/>
              </w:rPr>
            </w:pPr>
            <w:r w:rsidRPr="00EC602F">
              <w:rPr>
                <w:sz w:val="17"/>
                <w:szCs w:val="17"/>
              </w:rPr>
              <w:t>tel. 401.</w:t>
            </w:r>
            <w:r>
              <w:rPr>
                <w:sz w:val="17"/>
                <w:szCs w:val="17"/>
              </w:rPr>
              <w:t>456</w:t>
            </w:r>
            <w:r w:rsidRPr="00EC602F">
              <w:rPr>
                <w:sz w:val="17"/>
                <w:szCs w:val="17"/>
              </w:rPr>
              <w:t>.</w:t>
            </w:r>
            <w:r>
              <w:rPr>
                <w:sz w:val="17"/>
                <w:szCs w:val="17"/>
              </w:rPr>
              <w:t>0676</w:t>
            </w:r>
            <w:r w:rsidRPr="00EC602F">
              <w:rPr>
                <w:sz w:val="17"/>
                <w:szCs w:val="17"/>
              </w:rPr>
              <w:t xml:space="preserve">  </w:t>
            </w:r>
          </w:p>
          <w:p w:rsidR="00D13459" w:rsidRDefault="004C4106" w:rsidP="004C4106">
            <w:pPr>
              <w:jc w:val="right"/>
              <w:rPr>
                <w:rFonts w:ascii="Garamond" w:hAnsi="Garamond"/>
                <w:sz w:val="28"/>
              </w:rPr>
            </w:pPr>
            <w:r>
              <w:rPr>
                <w:sz w:val="17"/>
                <w:szCs w:val="17"/>
              </w:rPr>
              <w:t>fax 401.456</w:t>
            </w:r>
            <w:r w:rsidRPr="00EC602F">
              <w:rPr>
                <w:sz w:val="17"/>
                <w:szCs w:val="17"/>
              </w:rPr>
              <w:t>.</w:t>
            </w:r>
            <w:r>
              <w:rPr>
                <w:sz w:val="17"/>
                <w:szCs w:val="17"/>
              </w:rPr>
              <w:t>0679</w:t>
            </w:r>
            <w:r w:rsidR="002B4680" w:rsidRPr="000B5369">
              <w:rPr>
                <w:i/>
                <w:sz w:val="16"/>
                <w:szCs w:val="16"/>
              </w:rPr>
              <w:t xml:space="preserve">    </w:t>
            </w:r>
          </w:p>
        </w:tc>
      </w:tr>
    </w:tbl>
    <w:p w:rsidR="00D13459" w:rsidRDefault="00D13459">
      <w:pPr>
        <w:sectPr w:rsidR="00D13459" w:rsidSect="00111B61">
          <w:footerReference w:type="default" r:id="rId7"/>
          <w:pgSz w:w="12240" w:h="15840"/>
          <w:pgMar w:top="720" w:right="720" w:bottom="720" w:left="720" w:header="720" w:footer="720" w:gutter="0"/>
          <w:cols w:space="720"/>
        </w:sectPr>
      </w:pPr>
    </w:p>
    <w:p w:rsidR="00720623" w:rsidRDefault="00720623" w:rsidP="0090305B">
      <w:pPr>
        <w:rPr>
          <w:b/>
          <w:sz w:val="36"/>
          <w:szCs w:val="36"/>
        </w:rPr>
      </w:pPr>
    </w:p>
    <w:p w:rsidR="00720623" w:rsidRPr="00F80DF5" w:rsidRDefault="00720623" w:rsidP="00720623">
      <w:pPr>
        <w:ind w:left="270" w:right="810"/>
        <w:jc w:val="both"/>
        <w:rPr>
          <w:sz w:val="28"/>
          <w:szCs w:val="28"/>
        </w:rPr>
      </w:pPr>
      <w:bookmarkStart w:id="0" w:name="_GoBack"/>
      <w:bookmarkEnd w:id="0"/>
    </w:p>
    <w:sectPr w:rsidR="00720623" w:rsidRPr="00F80DF5" w:rsidSect="0090305B">
      <w:headerReference w:type="default" r:id="rId8"/>
      <w:footerReference w:type="default" r:id="rId9"/>
      <w:type w:val="continuous"/>
      <w:pgSz w:w="12240" w:h="15840"/>
      <w:pgMar w:top="1440" w:right="1440" w:bottom="1440" w:left="1440" w:header="720" w:footer="8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08" w:rsidRDefault="005A6708">
      <w:r>
        <w:separator/>
      </w:r>
    </w:p>
  </w:endnote>
  <w:endnote w:type="continuationSeparator" w:id="0">
    <w:p w:rsidR="005A6708" w:rsidRDefault="005A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C" w:rsidRDefault="0002003C">
    <w:pPr>
      <w:pStyle w:val="Footer"/>
      <w:pBdr>
        <w:bottom w:val="single" w:sz="4" w:space="1" w:color="FF0000"/>
      </w:pBdr>
      <w:jc w:val="center"/>
    </w:pPr>
  </w:p>
  <w:p w:rsidR="00111B61" w:rsidRDefault="00111B61" w:rsidP="00AA5CD7">
    <w:pPr>
      <w:rPr>
        <w:sz w:val="12"/>
        <w:szCs w:val="12"/>
      </w:rPr>
    </w:pPr>
  </w:p>
  <w:p w:rsidR="00AA5CD7" w:rsidRPr="00163744" w:rsidRDefault="00D57C22" w:rsidP="00E713F2">
    <w:pPr>
      <w:jc w:val="both"/>
      <w:rPr>
        <w:sz w:val="14"/>
        <w:szCs w:val="14"/>
      </w:rPr>
    </w:pPr>
    <w:r>
      <w:rPr>
        <w:sz w:val="14"/>
        <w:szCs w:val="14"/>
      </w:rPr>
      <w:t xml:space="preserve">An Equal Opportunity </w:t>
    </w:r>
    <w:r w:rsidR="00AA5CD7" w:rsidRPr="00163744">
      <w:rPr>
        <w:sz w:val="14"/>
        <w:szCs w:val="14"/>
      </w:rPr>
      <w:t xml:space="preserve">Employer. The Providence School Department does not discriminate on the basis of race, age, sex, religion, sexual orientation, </w:t>
    </w:r>
    <w:r w:rsidR="00FF6666">
      <w:rPr>
        <w:sz w:val="14"/>
        <w:szCs w:val="14"/>
      </w:rPr>
      <w:t xml:space="preserve">gender identity or expression, </w:t>
    </w:r>
    <w:r w:rsidR="00AA5CD7" w:rsidRPr="00163744">
      <w:rPr>
        <w:sz w:val="14"/>
        <w:szCs w:val="14"/>
      </w:rPr>
      <w:t>nation</w:t>
    </w:r>
    <w:r w:rsidR="00163744">
      <w:rPr>
        <w:sz w:val="14"/>
        <w:szCs w:val="14"/>
      </w:rPr>
      <w:t>al origin, color</w:t>
    </w:r>
    <w:r w:rsidR="00FF6666">
      <w:rPr>
        <w:sz w:val="14"/>
        <w:szCs w:val="14"/>
      </w:rPr>
      <w:t>,</w:t>
    </w:r>
    <w:r w:rsidR="00163744">
      <w:rPr>
        <w:sz w:val="14"/>
        <w:szCs w:val="14"/>
      </w:rPr>
      <w:t xml:space="preserve"> disability</w:t>
    </w:r>
    <w:r w:rsidR="00FF6666">
      <w:rPr>
        <w:sz w:val="14"/>
        <w:szCs w:val="14"/>
      </w:rPr>
      <w:t xml:space="preserve"> or veteran status</w:t>
    </w:r>
    <w:r w:rsidR="00163744">
      <w:rPr>
        <w:sz w:val="14"/>
        <w:szCs w:val="14"/>
      </w:rPr>
      <w:t xml:space="preserve">. </w:t>
    </w:r>
    <w:r w:rsidR="00AA5CD7" w:rsidRPr="00163744">
      <w:rPr>
        <w:sz w:val="14"/>
        <w:szCs w:val="14"/>
      </w:rPr>
      <w:t xml:space="preserve">The district’s mission is to enable every student to discover and develop </w:t>
    </w:r>
    <w:r w:rsidR="0025445D">
      <w:rPr>
        <w:sz w:val="14"/>
        <w:szCs w:val="14"/>
      </w:rPr>
      <w:t>his or her</w:t>
    </w:r>
    <w:r w:rsidR="00AA5CD7" w:rsidRPr="00163744">
      <w:rPr>
        <w:sz w:val="14"/>
        <w:szCs w:val="14"/>
      </w:rPr>
      <w:t xml:space="preserve"> unique talents and to ensure that each student achieves high standards through the provision of a rigorous and challenging common core curriculum, strong parental and public support and engagement in the educational process, and robust recruitment and retention of the highest quality workforce, by providing leadership, professional development, support and inspiration to all employees.</w:t>
    </w:r>
  </w:p>
  <w:p w:rsidR="00D13459" w:rsidRDefault="00D13459" w:rsidP="00AA5C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D4" w:rsidRDefault="00B8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14"/>
      </w:rPr>
    </w:pPr>
    <w:r>
      <w:rPr>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08" w:rsidRDefault="005A6708">
      <w:r>
        <w:separator/>
      </w:r>
    </w:p>
  </w:footnote>
  <w:footnote w:type="continuationSeparator" w:id="0">
    <w:p w:rsidR="005A6708" w:rsidRDefault="005A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D4" w:rsidRPr="00C76E4F" w:rsidRDefault="00B833D4" w:rsidP="00B83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b/>
        <w:i/>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08"/>
    <w:rsid w:val="00002871"/>
    <w:rsid w:val="00004FB3"/>
    <w:rsid w:val="00005BFC"/>
    <w:rsid w:val="00006F6A"/>
    <w:rsid w:val="0001233D"/>
    <w:rsid w:val="00012F32"/>
    <w:rsid w:val="0002003C"/>
    <w:rsid w:val="0002025F"/>
    <w:rsid w:val="00021659"/>
    <w:rsid w:val="00032311"/>
    <w:rsid w:val="00036F99"/>
    <w:rsid w:val="0004274A"/>
    <w:rsid w:val="000462BF"/>
    <w:rsid w:val="00053774"/>
    <w:rsid w:val="00064DE8"/>
    <w:rsid w:val="00065F2F"/>
    <w:rsid w:val="000947BC"/>
    <w:rsid w:val="000A04F7"/>
    <w:rsid w:val="000A76F0"/>
    <w:rsid w:val="000B220B"/>
    <w:rsid w:val="000B3AD1"/>
    <w:rsid w:val="000B3DD2"/>
    <w:rsid w:val="000C363D"/>
    <w:rsid w:val="000C5218"/>
    <w:rsid w:val="000C6660"/>
    <w:rsid w:val="000C727C"/>
    <w:rsid w:val="000D11DB"/>
    <w:rsid w:val="000E05F1"/>
    <w:rsid w:val="000E2E30"/>
    <w:rsid w:val="000E3302"/>
    <w:rsid w:val="000F043B"/>
    <w:rsid w:val="000F503B"/>
    <w:rsid w:val="00103E93"/>
    <w:rsid w:val="00110080"/>
    <w:rsid w:val="00111B61"/>
    <w:rsid w:val="00123DE7"/>
    <w:rsid w:val="00125934"/>
    <w:rsid w:val="00134F9A"/>
    <w:rsid w:val="0013672F"/>
    <w:rsid w:val="001431E7"/>
    <w:rsid w:val="00146034"/>
    <w:rsid w:val="00163744"/>
    <w:rsid w:val="00181C5A"/>
    <w:rsid w:val="00183124"/>
    <w:rsid w:val="001852B1"/>
    <w:rsid w:val="001A02FA"/>
    <w:rsid w:val="001A396D"/>
    <w:rsid w:val="001A3A3F"/>
    <w:rsid w:val="001A6634"/>
    <w:rsid w:val="001B1A23"/>
    <w:rsid w:val="001B282F"/>
    <w:rsid w:val="001B51BA"/>
    <w:rsid w:val="001B6F3A"/>
    <w:rsid w:val="001C06D8"/>
    <w:rsid w:val="001D2779"/>
    <w:rsid w:val="001D3B21"/>
    <w:rsid w:val="001D4202"/>
    <w:rsid w:val="001D7B01"/>
    <w:rsid w:val="001E44DC"/>
    <w:rsid w:val="001F3B98"/>
    <w:rsid w:val="001F452E"/>
    <w:rsid w:val="001F47EE"/>
    <w:rsid w:val="002006F9"/>
    <w:rsid w:val="00205FA0"/>
    <w:rsid w:val="002074D7"/>
    <w:rsid w:val="00214E3B"/>
    <w:rsid w:val="00215358"/>
    <w:rsid w:val="00240147"/>
    <w:rsid w:val="002424C1"/>
    <w:rsid w:val="002434E7"/>
    <w:rsid w:val="0025445D"/>
    <w:rsid w:val="002564DA"/>
    <w:rsid w:val="00266B3A"/>
    <w:rsid w:val="00267696"/>
    <w:rsid w:val="00284905"/>
    <w:rsid w:val="002878EB"/>
    <w:rsid w:val="00287ED3"/>
    <w:rsid w:val="00290D34"/>
    <w:rsid w:val="002910AA"/>
    <w:rsid w:val="00293D3F"/>
    <w:rsid w:val="002A024A"/>
    <w:rsid w:val="002A7D5A"/>
    <w:rsid w:val="002A7D5D"/>
    <w:rsid w:val="002B4680"/>
    <w:rsid w:val="002C1E10"/>
    <w:rsid w:val="002C2E68"/>
    <w:rsid w:val="002C53CC"/>
    <w:rsid w:val="002D4F43"/>
    <w:rsid w:val="002D51FF"/>
    <w:rsid w:val="002E39A4"/>
    <w:rsid w:val="002E51C5"/>
    <w:rsid w:val="002E5C77"/>
    <w:rsid w:val="002E5F8B"/>
    <w:rsid w:val="002F2619"/>
    <w:rsid w:val="00300661"/>
    <w:rsid w:val="003058EF"/>
    <w:rsid w:val="00310AA7"/>
    <w:rsid w:val="00310B3E"/>
    <w:rsid w:val="00312476"/>
    <w:rsid w:val="00320BC7"/>
    <w:rsid w:val="00323919"/>
    <w:rsid w:val="00323C7D"/>
    <w:rsid w:val="00325191"/>
    <w:rsid w:val="00341686"/>
    <w:rsid w:val="00350499"/>
    <w:rsid w:val="003622AC"/>
    <w:rsid w:val="003661DD"/>
    <w:rsid w:val="003708D4"/>
    <w:rsid w:val="00382A68"/>
    <w:rsid w:val="00391DD5"/>
    <w:rsid w:val="00392771"/>
    <w:rsid w:val="0039354C"/>
    <w:rsid w:val="003B0267"/>
    <w:rsid w:val="003B26B3"/>
    <w:rsid w:val="003B2D86"/>
    <w:rsid w:val="003E05EF"/>
    <w:rsid w:val="003E4A1B"/>
    <w:rsid w:val="003E67D1"/>
    <w:rsid w:val="003E6F4D"/>
    <w:rsid w:val="003F0D38"/>
    <w:rsid w:val="004006B5"/>
    <w:rsid w:val="00400EBF"/>
    <w:rsid w:val="004018E5"/>
    <w:rsid w:val="00424A55"/>
    <w:rsid w:val="004277CE"/>
    <w:rsid w:val="00427DA2"/>
    <w:rsid w:val="0043367A"/>
    <w:rsid w:val="004374BC"/>
    <w:rsid w:val="00442E8D"/>
    <w:rsid w:val="00445D13"/>
    <w:rsid w:val="00456587"/>
    <w:rsid w:val="0045750D"/>
    <w:rsid w:val="00465694"/>
    <w:rsid w:val="00466E7E"/>
    <w:rsid w:val="00467C4F"/>
    <w:rsid w:val="0047140A"/>
    <w:rsid w:val="0048328D"/>
    <w:rsid w:val="00484AA4"/>
    <w:rsid w:val="0049360D"/>
    <w:rsid w:val="004A3FD5"/>
    <w:rsid w:val="004A601D"/>
    <w:rsid w:val="004B0C5B"/>
    <w:rsid w:val="004C4106"/>
    <w:rsid w:val="004C4197"/>
    <w:rsid w:val="004D1AB7"/>
    <w:rsid w:val="004E34BF"/>
    <w:rsid w:val="004E5BBE"/>
    <w:rsid w:val="004E7BF6"/>
    <w:rsid w:val="004F4720"/>
    <w:rsid w:val="005066D4"/>
    <w:rsid w:val="00514CD7"/>
    <w:rsid w:val="00516250"/>
    <w:rsid w:val="005229BE"/>
    <w:rsid w:val="00530574"/>
    <w:rsid w:val="00531321"/>
    <w:rsid w:val="00543369"/>
    <w:rsid w:val="00544BC7"/>
    <w:rsid w:val="00544DBD"/>
    <w:rsid w:val="005465BA"/>
    <w:rsid w:val="005474E4"/>
    <w:rsid w:val="00550597"/>
    <w:rsid w:val="00554B25"/>
    <w:rsid w:val="005617E5"/>
    <w:rsid w:val="005650F1"/>
    <w:rsid w:val="005745E4"/>
    <w:rsid w:val="00574704"/>
    <w:rsid w:val="00582BFE"/>
    <w:rsid w:val="00590775"/>
    <w:rsid w:val="005939AD"/>
    <w:rsid w:val="00596775"/>
    <w:rsid w:val="005A1399"/>
    <w:rsid w:val="005A365F"/>
    <w:rsid w:val="005A44C7"/>
    <w:rsid w:val="005A6708"/>
    <w:rsid w:val="005B3B5C"/>
    <w:rsid w:val="005B6680"/>
    <w:rsid w:val="005B67BA"/>
    <w:rsid w:val="005C3302"/>
    <w:rsid w:val="005C3AEA"/>
    <w:rsid w:val="005C40D4"/>
    <w:rsid w:val="005D5E4D"/>
    <w:rsid w:val="005E2985"/>
    <w:rsid w:val="005E55AD"/>
    <w:rsid w:val="005E697E"/>
    <w:rsid w:val="00600095"/>
    <w:rsid w:val="006012C1"/>
    <w:rsid w:val="0061180C"/>
    <w:rsid w:val="00611B17"/>
    <w:rsid w:val="00613408"/>
    <w:rsid w:val="00620991"/>
    <w:rsid w:val="00623B91"/>
    <w:rsid w:val="00634F50"/>
    <w:rsid w:val="0064147A"/>
    <w:rsid w:val="00641A92"/>
    <w:rsid w:val="00643B63"/>
    <w:rsid w:val="006451FE"/>
    <w:rsid w:val="006537B7"/>
    <w:rsid w:val="00657D4E"/>
    <w:rsid w:val="006712A9"/>
    <w:rsid w:val="00671E1A"/>
    <w:rsid w:val="006753CA"/>
    <w:rsid w:val="00677A33"/>
    <w:rsid w:val="00677B56"/>
    <w:rsid w:val="00682423"/>
    <w:rsid w:val="006909AB"/>
    <w:rsid w:val="00691627"/>
    <w:rsid w:val="0069479C"/>
    <w:rsid w:val="006A1F91"/>
    <w:rsid w:val="006A2147"/>
    <w:rsid w:val="006B1B14"/>
    <w:rsid w:val="006B33EA"/>
    <w:rsid w:val="006B698F"/>
    <w:rsid w:val="006C02A7"/>
    <w:rsid w:val="006D1DC6"/>
    <w:rsid w:val="006D227A"/>
    <w:rsid w:val="006D77E2"/>
    <w:rsid w:val="006E7065"/>
    <w:rsid w:val="006F06B7"/>
    <w:rsid w:val="0071176D"/>
    <w:rsid w:val="00720623"/>
    <w:rsid w:val="00720677"/>
    <w:rsid w:val="00720A91"/>
    <w:rsid w:val="007257E2"/>
    <w:rsid w:val="007259A3"/>
    <w:rsid w:val="00731363"/>
    <w:rsid w:val="0073313C"/>
    <w:rsid w:val="0073459B"/>
    <w:rsid w:val="0073504E"/>
    <w:rsid w:val="00740CB7"/>
    <w:rsid w:val="00740D48"/>
    <w:rsid w:val="00753314"/>
    <w:rsid w:val="00755BB4"/>
    <w:rsid w:val="007563F3"/>
    <w:rsid w:val="00760463"/>
    <w:rsid w:val="007618E6"/>
    <w:rsid w:val="007647D3"/>
    <w:rsid w:val="00772B28"/>
    <w:rsid w:val="0077663C"/>
    <w:rsid w:val="00776A64"/>
    <w:rsid w:val="00793A0C"/>
    <w:rsid w:val="007952FD"/>
    <w:rsid w:val="00795EA0"/>
    <w:rsid w:val="007B4887"/>
    <w:rsid w:val="007B68AA"/>
    <w:rsid w:val="007B6A88"/>
    <w:rsid w:val="007D0769"/>
    <w:rsid w:val="007D2B2B"/>
    <w:rsid w:val="007E66E2"/>
    <w:rsid w:val="007F0F0E"/>
    <w:rsid w:val="007F13E4"/>
    <w:rsid w:val="007F3F56"/>
    <w:rsid w:val="00805109"/>
    <w:rsid w:val="00813663"/>
    <w:rsid w:val="00827C1D"/>
    <w:rsid w:val="00827C1E"/>
    <w:rsid w:val="00831875"/>
    <w:rsid w:val="00832530"/>
    <w:rsid w:val="008442C9"/>
    <w:rsid w:val="00847FC9"/>
    <w:rsid w:val="00855776"/>
    <w:rsid w:val="00863208"/>
    <w:rsid w:val="00864E0B"/>
    <w:rsid w:val="00871B37"/>
    <w:rsid w:val="008924FB"/>
    <w:rsid w:val="00892506"/>
    <w:rsid w:val="00897655"/>
    <w:rsid w:val="008A2530"/>
    <w:rsid w:val="008A2741"/>
    <w:rsid w:val="008B0D47"/>
    <w:rsid w:val="008B19C0"/>
    <w:rsid w:val="008C0F34"/>
    <w:rsid w:val="008C19F9"/>
    <w:rsid w:val="008D6CF5"/>
    <w:rsid w:val="008F63BE"/>
    <w:rsid w:val="00902379"/>
    <w:rsid w:val="0090305B"/>
    <w:rsid w:val="0090748A"/>
    <w:rsid w:val="009274A3"/>
    <w:rsid w:val="0093657A"/>
    <w:rsid w:val="00937E74"/>
    <w:rsid w:val="00940DA1"/>
    <w:rsid w:val="00946B65"/>
    <w:rsid w:val="00952FBE"/>
    <w:rsid w:val="009531AA"/>
    <w:rsid w:val="00960204"/>
    <w:rsid w:val="0096216F"/>
    <w:rsid w:val="00966C0C"/>
    <w:rsid w:val="0097533C"/>
    <w:rsid w:val="00976B03"/>
    <w:rsid w:val="00994FC2"/>
    <w:rsid w:val="009A1EEF"/>
    <w:rsid w:val="009B1DBB"/>
    <w:rsid w:val="009B4F46"/>
    <w:rsid w:val="009C2C9C"/>
    <w:rsid w:val="009C314B"/>
    <w:rsid w:val="009C6200"/>
    <w:rsid w:val="009D291A"/>
    <w:rsid w:val="009D439D"/>
    <w:rsid w:val="009D599C"/>
    <w:rsid w:val="009D633D"/>
    <w:rsid w:val="009D7801"/>
    <w:rsid w:val="009D7CA7"/>
    <w:rsid w:val="009E0466"/>
    <w:rsid w:val="009E42C0"/>
    <w:rsid w:val="009F75CB"/>
    <w:rsid w:val="00A03FC1"/>
    <w:rsid w:val="00A1416E"/>
    <w:rsid w:val="00A20AEF"/>
    <w:rsid w:val="00A26997"/>
    <w:rsid w:val="00A30147"/>
    <w:rsid w:val="00A322DA"/>
    <w:rsid w:val="00A32FC2"/>
    <w:rsid w:val="00A362F9"/>
    <w:rsid w:val="00A4287B"/>
    <w:rsid w:val="00A5696F"/>
    <w:rsid w:val="00A657AD"/>
    <w:rsid w:val="00A86C80"/>
    <w:rsid w:val="00A978D0"/>
    <w:rsid w:val="00AA4301"/>
    <w:rsid w:val="00AA5CD7"/>
    <w:rsid w:val="00AB452D"/>
    <w:rsid w:val="00AB6886"/>
    <w:rsid w:val="00AB77C7"/>
    <w:rsid w:val="00AC2939"/>
    <w:rsid w:val="00AD04A6"/>
    <w:rsid w:val="00AD0790"/>
    <w:rsid w:val="00AD76DA"/>
    <w:rsid w:val="00AE45F6"/>
    <w:rsid w:val="00AF01F3"/>
    <w:rsid w:val="00AF258F"/>
    <w:rsid w:val="00B06D23"/>
    <w:rsid w:val="00B06D5F"/>
    <w:rsid w:val="00B107FC"/>
    <w:rsid w:val="00B10A17"/>
    <w:rsid w:val="00B10C77"/>
    <w:rsid w:val="00B13680"/>
    <w:rsid w:val="00B2270C"/>
    <w:rsid w:val="00B22C1C"/>
    <w:rsid w:val="00B25A48"/>
    <w:rsid w:val="00B40919"/>
    <w:rsid w:val="00B427E1"/>
    <w:rsid w:val="00B47119"/>
    <w:rsid w:val="00B606EA"/>
    <w:rsid w:val="00B6425C"/>
    <w:rsid w:val="00B67155"/>
    <w:rsid w:val="00B71BF7"/>
    <w:rsid w:val="00B81186"/>
    <w:rsid w:val="00B833D4"/>
    <w:rsid w:val="00B83D12"/>
    <w:rsid w:val="00B86256"/>
    <w:rsid w:val="00BA71B3"/>
    <w:rsid w:val="00BB2ADD"/>
    <w:rsid w:val="00BB6AED"/>
    <w:rsid w:val="00BE0694"/>
    <w:rsid w:val="00BE5E76"/>
    <w:rsid w:val="00BE6F3E"/>
    <w:rsid w:val="00BF2497"/>
    <w:rsid w:val="00BF31E3"/>
    <w:rsid w:val="00C05497"/>
    <w:rsid w:val="00C14D9C"/>
    <w:rsid w:val="00C21A73"/>
    <w:rsid w:val="00C25F9D"/>
    <w:rsid w:val="00C27082"/>
    <w:rsid w:val="00C31ACE"/>
    <w:rsid w:val="00C34A41"/>
    <w:rsid w:val="00C40AAF"/>
    <w:rsid w:val="00C45732"/>
    <w:rsid w:val="00C4742D"/>
    <w:rsid w:val="00C47FB1"/>
    <w:rsid w:val="00C54D02"/>
    <w:rsid w:val="00C55584"/>
    <w:rsid w:val="00C85E02"/>
    <w:rsid w:val="00C90182"/>
    <w:rsid w:val="00C92A5F"/>
    <w:rsid w:val="00C94073"/>
    <w:rsid w:val="00CA37A2"/>
    <w:rsid w:val="00CA4B8A"/>
    <w:rsid w:val="00CB1180"/>
    <w:rsid w:val="00CD06A7"/>
    <w:rsid w:val="00CD2ECF"/>
    <w:rsid w:val="00CD622D"/>
    <w:rsid w:val="00CF1B95"/>
    <w:rsid w:val="00CF2A4F"/>
    <w:rsid w:val="00D13459"/>
    <w:rsid w:val="00D174AF"/>
    <w:rsid w:val="00D20A64"/>
    <w:rsid w:val="00D26057"/>
    <w:rsid w:val="00D31582"/>
    <w:rsid w:val="00D43F21"/>
    <w:rsid w:val="00D475F9"/>
    <w:rsid w:val="00D57C22"/>
    <w:rsid w:val="00D6548B"/>
    <w:rsid w:val="00D707DD"/>
    <w:rsid w:val="00D729E3"/>
    <w:rsid w:val="00D762B9"/>
    <w:rsid w:val="00D82EEA"/>
    <w:rsid w:val="00D84125"/>
    <w:rsid w:val="00D90ACC"/>
    <w:rsid w:val="00D97D01"/>
    <w:rsid w:val="00DC1EBB"/>
    <w:rsid w:val="00DC497C"/>
    <w:rsid w:val="00DC7F36"/>
    <w:rsid w:val="00DD59E0"/>
    <w:rsid w:val="00DE59FC"/>
    <w:rsid w:val="00E00672"/>
    <w:rsid w:val="00E00ACE"/>
    <w:rsid w:val="00E015DB"/>
    <w:rsid w:val="00E04039"/>
    <w:rsid w:val="00E04415"/>
    <w:rsid w:val="00E049D7"/>
    <w:rsid w:val="00E179D0"/>
    <w:rsid w:val="00E17CDC"/>
    <w:rsid w:val="00E23639"/>
    <w:rsid w:val="00E322B0"/>
    <w:rsid w:val="00E3442E"/>
    <w:rsid w:val="00E35E36"/>
    <w:rsid w:val="00E40440"/>
    <w:rsid w:val="00E41957"/>
    <w:rsid w:val="00E4382C"/>
    <w:rsid w:val="00E45341"/>
    <w:rsid w:val="00E531E3"/>
    <w:rsid w:val="00E565B0"/>
    <w:rsid w:val="00E60735"/>
    <w:rsid w:val="00E60B9C"/>
    <w:rsid w:val="00E663AD"/>
    <w:rsid w:val="00E713F2"/>
    <w:rsid w:val="00E76328"/>
    <w:rsid w:val="00E76D0E"/>
    <w:rsid w:val="00E84BFD"/>
    <w:rsid w:val="00E9217A"/>
    <w:rsid w:val="00EA2F02"/>
    <w:rsid w:val="00EA4AF8"/>
    <w:rsid w:val="00EA6929"/>
    <w:rsid w:val="00EB0D30"/>
    <w:rsid w:val="00EB305A"/>
    <w:rsid w:val="00ED1715"/>
    <w:rsid w:val="00F01DE7"/>
    <w:rsid w:val="00F046EA"/>
    <w:rsid w:val="00F204DC"/>
    <w:rsid w:val="00F2117E"/>
    <w:rsid w:val="00F23F50"/>
    <w:rsid w:val="00F3047F"/>
    <w:rsid w:val="00F43D29"/>
    <w:rsid w:val="00F463FB"/>
    <w:rsid w:val="00F46B64"/>
    <w:rsid w:val="00F52528"/>
    <w:rsid w:val="00F61948"/>
    <w:rsid w:val="00F65615"/>
    <w:rsid w:val="00F7209A"/>
    <w:rsid w:val="00F7476E"/>
    <w:rsid w:val="00F749FE"/>
    <w:rsid w:val="00F80DF5"/>
    <w:rsid w:val="00F83B06"/>
    <w:rsid w:val="00F858A8"/>
    <w:rsid w:val="00F92931"/>
    <w:rsid w:val="00F959DA"/>
    <w:rsid w:val="00FA02C4"/>
    <w:rsid w:val="00FA139B"/>
    <w:rsid w:val="00FA2BF4"/>
    <w:rsid w:val="00FB14E0"/>
    <w:rsid w:val="00FB1F76"/>
    <w:rsid w:val="00FB70C6"/>
    <w:rsid w:val="00FC6E8A"/>
    <w:rsid w:val="00FE23E3"/>
    <w:rsid w:val="00FE3681"/>
    <w:rsid w:val="00FE4569"/>
    <w:rsid w:val="00FF340D"/>
    <w:rsid w:val="00FF5F08"/>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Arial Narrow" w:hAnsi="Arial Narrow"/>
    </w:rPr>
  </w:style>
  <w:style w:type="character" w:styleId="Hyperlink">
    <w:name w:val="Hyperlink"/>
    <w:rsid w:val="0002003C"/>
    <w:rPr>
      <w:color w:val="0000FF"/>
      <w:u w:val="single"/>
    </w:rPr>
  </w:style>
  <w:style w:type="paragraph" w:styleId="BalloonText">
    <w:name w:val="Balloon Text"/>
    <w:basedOn w:val="Normal"/>
    <w:semiHidden/>
    <w:rsid w:val="002D5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PPSD Letterhead</Template>
  <TotalTime>0</TotalTime>
  <Pages>1</Pages>
  <Words>27</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VINCENT A</vt:lpstr>
    </vt:vector>
  </TitlesOfParts>
  <Company>Providence School Department</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A</dc:title>
  <dc:creator>Rocco, Stephen</dc:creator>
  <cp:lastModifiedBy>Rocco, Stephen</cp:lastModifiedBy>
  <cp:revision>2</cp:revision>
  <cp:lastPrinted>2015-10-01T15:52:00Z</cp:lastPrinted>
  <dcterms:created xsi:type="dcterms:W3CDTF">2019-01-10T18:12:00Z</dcterms:created>
  <dcterms:modified xsi:type="dcterms:W3CDTF">2019-01-10T18:12:00Z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802126895</vt:i4>
  </property>
  <property fmtid="{D5CDD505-2E9C-101B-9397-08002B2CF9AE}" pid="3" name="_EmailSubject">
    <vt:lpwstr/>
  </property>
  <property fmtid="{D5CDD505-2E9C-101B-9397-08002B2CF9AE}" pid="4" name="_AuthorEmail">
    <vt:lpwstr>PerryK@ride.ri.net</vt:lpwstr>
  </property>
  <property fmtid="{D5CDD505-2E9C-101B-9397-08002B2CF9AE}" pid="5" name="_AuthorEmailDisplayName">
    <vt:lpwstr>K.C. Perry</vt:lpwstr>
  </property>
  <property fmtid="{D5CDD505-2E9C-101B-9397-08002B2CF9AE}" pid="6" name="_PreviousAdHocReviewCycleID">
    <vt:i4>-29023245</vt:i4>
  </property>
  <property fmtid="{D5CDD505-2E9C-101B-9397-08002B2CF9AE}" pid="7" name="_ReviewingToolsShownOnce">
    <vt:lpwstr/>
  </property>
</Properties>
</file>